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10F5F" w:rsidRPr="00B10F5F" w:rsidTr="00B10F5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5F" w:rsidRPr="00B10F5F" w:rsidRDefault="00B10F5F" w:rsidP="00B10F5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10F5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5F" w:rsidRPr="00B10F5F" w:rsidRDefault="00B10F5F" w:rsidP="00B10F5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10F5F" w:rsidRPr="00B10F5F" w:rsidTr="00B10F5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10F5F" w:rsidRPr="00B10F5F" w:rsidRDefault="00B10F5F" w:rsidP="00B10F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0F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10F5F" w:rsidRPr="00B10F5F" w:rsidTr="00B10F5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F5F" w:rsidRPr="00B10F5F" w:rsidRDefault="00B10F5F" w:rsidP="00B10F5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0F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F5F" w:rsidRPr="00B10F5F" w:rsidRDefault="00B10F5F" w:rsidP="00B10F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0F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10F5F" w:rsidRPr="00B10F5F" w:rsidTr="00B10F5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F5F" w:rsidRPr="00B10F5F" w:rsidRDefault="00B10F5F" w:rsidP="00B10F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F5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F5F" w:rsidRPr="00B10F5F" w:rsidRDefault="00B10F5F" w:rsidP="00B10F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F5F">
              <w:rPr>
                <w:rFonts w:ascii="Arial" w:hAnsi="Arial" w:cs="Arial"/>
                <w:sz w:val="24"/>
                <w:szCs w:val="24"/>
                <w:lang w:val="en-ZA" w:eastAsia="en-ZA"/>
              </w:rPr>
              <w:t>14.3600</w:t>
            </w:r>
          </w:p>
        </w:tc>
      </w:tr>
      <w:tr w:rsidR="00B10F5F" w:rsidRPr="00B10F5F" w:rsidTr="00B10F5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F5F" w:rsidRPr="00B10F5F" w:rsidRDefault="00B10F5F" w:rsidP="00B10F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F5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F5F" w:rsidRPr="00B10F5F" w:rsidRDefault="00B10F5F" w:rsidP="00B10F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F5F">
              <w:rPr>
                <w:rFonts w:ascii="Arial" w:hAnsi="Arial" w:cs="Arial"/>
                <w:sz w:val="24"/>
                <w:szCs w:val="24"/>
                <w:lang w:val="en-ZA" w:eastAsia="en-ZA"/>
              </w:rPr>
              <w:t>18.9545</w:t>
            </w:r>
          </w:p>
        </w:tc>
      </w:tr>
      <w:tr w:rsidR="00B10F5F" w:rsidRPr="00B10F5F" w:rsidTr="00B10F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F5F" w:rsidRPr="00B10F5F" w:rsidRDefault="00B10F5F" w:rsidP="00B10F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F5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F5F" w:rsidRPr="00B10F5F" w:rsidRDefault="00B10F5F" w:rsidP="00B10F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F5F">
              <w:rPr>
                <w:rFonts w:ascii="Arial" w:hAnsi="Arial" w:cs="Arial"/>
                <w:sz w:val="24"/>
                <w:szCs w:val="24"/>
                <w:lang w:val="en-ZA" w:eastAsia="en-ZA"/>
              </w:rPr>
              <w:t>17.0001</w:t>
            </w:r>
          </w:p>
        </w:tc>
      </w:tr>
    </w:tbl>
    <w:p w:rsidR="00BE7473" w:rsidRDefault="00BE7473" w:rsidP="00035935"/>
    <w:p w:rsidR="00E366FF" w:rsidRDefault="00E366FF" w:rsidP="00035935">
      <w:r w:rsidRPr="00275083">
        <w:rPr>
          <w:rFonts w:ascii="Arial" w:hAnsi="Arial" w:cs="Arial"/>
          <w:b/>
          <w:bCs/>
          <w:szCs w:val="20"/>
          <w:u w:val="single"/>
          <w:lang w:val="en-ZA" w:eastAsia="en-ZA"/>
        </w:rPr>
        <w:t>NY 10AM TIME</w:t>
      </w:r>
      <w:bookmarkStart w:id="0" w:name="_GoBack"/>
      <w:bookmarkEnd w:id="0"/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1C480A" w:rsidRPr="001C480A" w:rsidTr="001C480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C480A" w:rsidRPr="001C480A" w:rsidRDefault="001C480A" w:rsidP="001C48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C48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</w:t>
            </w:r>
            <w:r w:rsidRPr="001C48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</w:p>
        </w:tc>
      </w:tr>
      <w:tr w:rsidR="001C480A" w:rsidRPr="001C480A" w:rsidTr="001C480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480A" w:rsidRPr="001C480A" w:rsidRDefault="001C480A" w:rsidP="001C480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C48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480A" w:rsidRPr="001C480A" w:rsidRDefault="001C480A" w:rsidP="001C48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C48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C480A" w:rsidRPr="001C480A" w:rsidTr="001C480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480A" w:rsidRPr="001C480A" w:rsidRDefault="001C480A" w:rsidP="001C48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480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480A" w:rsidRPr="001C480A" w:rsidRDefault="001C480A" w:rsidP="001C48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480A">
              <w:rPr>
                <w:rFonts w:ascii="Arial" w:hAnsi="Arial" w:cs="Arial"/>
                <w:sz w:val="24"/>
                <w:szCs w:val="24"/>
                <w:lang w:val="en-ZA" w:eastAsia="en-ZA"/>
              </w:rPr>
              <w:t>14.3915</w:t>
            </w:r>
          </w:p>
        </w:tc>
      </w:tr>
      <w:tr w:rsidR="001C480A" w:rsidRPr="001C480A" w:rsidTr="001C480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480A" w:rsidRPr="001C480A" w:rsidRDefault="001C480A" w:rsidP="001C48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480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480A" w:rsidRPr="001C480A" w:rsidRDefault="001C480A" w:rsidP="001C48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480A">
              <w:rPr>
                <w:rFonts w:ascii="Arial" w:hAnsi="Arial" w:cs="Arial"/>
                <w:sz w:val="24"/>
                <w:szCs w:val="24"/>
                <w:lang w:val="en-ZA" w:eastAsia="en-ZA"/>
              </w:rPr>
              <w:t>18.9430</w:t>
            </w:r>
          </w:p>
        </w:tc>
      </w:tr>
      <w:tr w:rsidR="001C480A" w:rsidRPr="001C480A" w:rsidTr="001C480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480A" w:rsidRPr="001C480A" w:rsidRDefault="001C480A" w:rsidP="001C48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480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480A" w:rsidRPr="001C480A" w:rsidRDefault="001C480A" w:rsidP="001C48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480A">
              <w:rPr>
                <w:rFonts w:ascii="Arial" w:hAnsi="Arial" w:cs="Arial"/>
                <w:sz w:val="24"/>
                <w:szCs w:val="24"/>
                <w:lang w:val="en-ZA" w:eastAsia="en-ZA"/>
              </w:rPr>
              <w:t>17.0094</w:t>
            </w:r>
          </w:p>
        </w:tc>
      </w:tr>
    </w:tbl>
    <w:p w:rsidR="001C480A" w:rsidRPr="00035935" w:rsidRDefault="001C480A" w:rsidP="00035935"/>
    <w:sectPr w:rsidR="001C480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5F"/>
    <w:rsid w:val="00025128"/>
    <w:rsid w:val="00035935"/>
    <w:rsid w:val="001C480A"/>
    <w:rsid w:val="00220021"/>
    <w:rsid w:val="002961E0"/>
    <w:rsid w:val="00685853"/>
    <w:rsid w:val="00775E6E"/>
    <w:rsid w:val="007E1A9E"/>
    <w:rsid w:val="008A1AC8"/>
    <w:rsid w:val="00AB3092"/>
    <w:rsid w:val="00B10F5F"/>
    <w:rsid w:val="00BE7473"/>
    <w:rsid w:val="00C8566A"/>
    <w:rsid w:val="00D54B08"/>
    <w:rsid w:val="00E3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48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C48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C48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C48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10F5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10F5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C48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C48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C48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C48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10F5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C48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10F5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C4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48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C48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C48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C48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10F5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10F5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C48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C48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C48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C48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10F5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C48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10F5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C4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Megan Davids</cp:lastModifiedBy>
  <cp:revision>3</cp:revision>
  <dcterms:created xsi:type="dcterms:W3CDTF">2017-11-15T09:05:00Z</dcterms:created>
  <dcterms:modified xsi:type="dcterms:W3CDTF">2017-12-01T14:38:00Z</dcterms:modified>
</cp:coreProperties>
</file>